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9A" w:rsidRDefault="00AD79A9">
      <w:pPr>
        <w:pStyle w:val="Otsikk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FINNCARRY 3</w:t>
      </w:r>
      <w:r w:rsidR="000524C9">
        <w:rPr>
          <w:rFonts w:ascii="Tahoma" w:hAnsi="Tahoma" w:cs="Tahoma"/>
        </w:rPr>
        <w:t>.asfaltti-jm</w:t>
      </w:r>
    </w:p>
    <w:p w:rsidR="003E1743" w:rsidRPr="004612CE" w:rsidRDefault="003E1743" w:rsidP="003E1743">
      <w:pPr>
        <w:rPr>
          <w:sz w:val="56"/>
          <w:szCs w:val="56"/>
          <w:u w:val="single"/>
        </w:rPr>
      </w:pPr>
      <w:r w:rsidRPr="004612CE">
        <w:rPr>
          <w:sz w:val="56"/>
          <w:szCs w:val="56"/>
          <w:u w:val="single"/>
        </w:rPr>
        <w:t>PALKINNOT</w:t>
      </w:r>
    </w:p>
    <w:p w:rsidR="003E1743" w:rsidRPr="004612CE" w:rsidRDefault="004612CE" w:rsidP="004612CE">
      <w:pPr>
        <w:ind w:firstLine="360"/>
        <w:rPr>
          <w:sz w:val="28"/>
          <w:szCs w:val="28"/>
        </w:rPr>
      </w:pPr>
      <w:r w:rsidRPr="004612CE">
        <w:rPr>
          <w:sz w:val="28"/>
          <w:szCs w:val="28"/>
        </w:rPr>
        <w:t>Ylei</w:t>
      </w:r>
      <w:r w:rsidR="003E1743" w:rsidRPr="004612CE">
        <w:rPr>
          <w:sz w:val="28"/>
          <w:szCs w:val="28"/>
        </w:rPr>
        <w:t>nen</w:t>
      </w:r>
    </w:p>
    <w:p w:rsidR="003E1743" w:rsidRPr="004612CE" w:rsidRDefault="00AD79A9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</w:t>
      </w:r>
      <w:r w:rsidR="00E65461">
        <w:rPr>
          <w:sz w:val="28"/>
          <w:szCs w:val="28"/>
        </w:rPr>
        <w:t>autonkuljetustraileri</w:t>
      </w:r>
    </w:p>
    <w:p w:rsidR="003E1743" w:rsidRPr="004612CE" w:rsidRDefault="003E1743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 w:rsidRPr="004612CE">
        <w:rPr>
          <w:sz w:val="28"/>
          <w:szCs w:val="28"/>
        </w:rPr>
        <w:t>Po</w:t>
      </w:r>
      <w:r w:rsidR="00E65461">
        <w:rPr>
          <w:sz w:val="28"/>
          <w:szCs w:val="28"/>
        </w:rPr>
        <w:t>kaali + akkukonesarja</w:t>
      </w:r>
    </w:p>
    <w:p w:rsidR="003E1743" w:rsidRPr="004612CE" w:rsidRDefault="00E65461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Pokaali + iskuporakone</w:t>
      </w:r>
    </w:p>
    <w:p w:rsidR="003E1743" w:rsidRPr="004612CE" w:rsidRDefault="003E1743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 w:rsidRPr="004612CE">
        <w:rPr>
          <w:sz w:val="28"/>
          <w:szCs w:val="28"/>
        </w:rPr>
        <w:t>Pok</w:t>
      </w:r>
      <w:r w:rsidR="00E65461">
        <w:rPr>
          <w:sz w:val="28"/>
          <w:szCs w:val="28"/>
        </w:rPr>
        <w:t>aali + työkalusalkku 1/2 &amp; 1/4 + kuusioholkkisetti</w:t>
      </w:r>
    </w:p>
    <w:p w:rsidR="003E1743" w:rsidRPr="004612CE" w:rsidRDefault="003E1743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 w:rsidRPr="004612CE">
        <w:rPr>
          <w:sz w:val="28"/>
          <w:szCs w:val="28"/>
        </w:rPr>
        <w:t xml:space="preserve">Pokaali + </w:t>
      </w:r>
      <w:r w:rsidR="00E65461">
        <w:rPr>
          <w:sz w:val="28"/>
          <w:szCs w:val="28"/>
        </w:rPr>
        <w:t>työkalusalkku 1/2 &amp; 1/4 + kuusioholkkisetti</w:t>
      </w:r>
    </w:p>
    <w:p w:rsidR="003E1743" w:rsidRPr="004612CE" w:rsidRDefault="00E65461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Pokaali + työkalusalkku 1/2 &amp; 1/4 + kuusioholkkisetti</w:t>
      </w:r>
    </w:p>
    <w:p w:rsidR="003E1743" w:rsidRPr="004612CE" w:rsidRDefault="00E65461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Pokaali + vedettävä työkaluvaunu + led alumiinilamppu</w:t>
      </w:r>
    </w:p>
    <w:p w:rsidR="003E1743" w:rsidRPr="004612CE" w:rsidRDefault="00E65461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Pokaali + vedettävä työkaluvaunu + led alumiinilamppu</w:t>
      </w:r>
    </w:p>
    <w:p w:rsidR="001B7CF4" w:rsidRPr="004612CE" w:rsidRDefault="001B7CF4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 w:rsidRPr="004612CE">
        <w:rPr>
          <w:sz w:val="28"/>
          <w:szCs w:val="28"/>
        </w:rPr>
        <w:t>Pokaali +</w:t>
      </w:r>
      <w:r w:rsidR="00E65461">
        <w:rPr>
          <w:sz w:val="28"/>
          <w:szCs w:val="28"/>
        </w:rPr>
        <w:t xml:space="preserve"> vedettävä työkaluvaunu + led alumiinilamppu</w:t>
      </w:r>
    </w:p>
    <w:p w:rsidR="001B7CF4" w:rsidRPr="004612CE" w:rsidRDefault="00E65461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Pokaali + vedettävä työkaluvaunu + led alumiinilamppu</w:t>
      </w:r>
    </w:p>
    <w:p w:rsidR="001B7CF4" w:rsidRPr="004612CE" w:rsidRDefault="00E65461" w:rsidP="003E1743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Pokaali + vedettävä työkaluvaunu + led alumiinilamppu</w:t>
      </w:r>
    </w:p>
    <w:p w:rsidR="001B7CF4" w:rsidRPr="004612CE" w:rsidRDefault="001B7CF4" w:rsidP="001B7CF4">
      <w:pPr>
        <w:ind w:left="360"/>
        <w:rPr>
          <w:sz w:val="28"/>
          <w:szCs w:val="28"/>
        </w:rPr>
      </w:pPr>
    </w:p>
    <w:p w:rsidR="003E0E91" w:rsidRPr="004612CE" w:rsidRDefault="007D0085" w:rsidP="004612CE">
      <w:pPr>
        <w:ind w:firstLine="360"/>
        <w:rPr>
          <w:sz w:val="28"/>
          <w:szCs w:val="28"/>
        </w:rPr>
      </w:pPr>
      <w:r w:rsidRPr="004612CE">
        <w:rPr>
          <w:sz w:val="28"/>
          <w:szCs w:val="28"/>
        </w:rPr>
        <w:t>Nuoret</w:t>
      </w:r>
      <w:r w:rsidR="003E0E91" w:rsidRPr="004612CE">
        <w:rPr>
          <w:sz w:val="28"/>
          <w:szCs w:val="28"/>
        </w:rPr>
        <w:t xml:space="preserve"> </w:t>
      </w:r>
    </w:p>
    <w:p w:rsidR="007D0085" w:rsidRPr="004612CE" w:rsidRDefault="00E65461" w:rsidP="003E0E91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Samsung </w:t>
      </w:r>
      <w:proofErr w:type="spellStart"/>
      <w:r>
        <w:rPr>
          <w:sz w:val="28"/>
          <w:szCs w:val="28"/>
        </w:rPr>
        <w:t>Galaxy</w:t>
      </w:r>
      <w:proofErr w:type="spellEnd"/>
      <w:r>
        <w:rPr>
          <w:sz w:val="28"/>
          <w:szCs w:val="28"/>
        </w:rPr>
        <w:t xml:space="preserve"> A3</w:t>
      </w:r>
    </w:p>
    <w:p w:rsidR="00B07F19" w:rsidRPr="004612CE" w:rsidRDefault="00E65461" w:rsidP="007D0085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Samsung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plus</w:t>
      </w:r>
    </w:p>
    <w:p w:rsidR="00B07F19" w:rsidRPr="004612CE" w:rsidRDefault="00E65461" w:rsidP="007D0085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</w:t>
      </w:r>
      <w:proofErr w:type="spellStart"/>
      <w:r>
        <w:rPr>
          <w:sz w:val="28"/>
          <w:szCs w:val="28"/>
        </w:rPr>
        <w:t>Pioneer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subbari</w:t>
      </w:r>
      <w:proofErr w:type="spellEnd"/>
    </w:p>
    <w:p w:rsidR="00B07F19" w:rsidRPr="004612CE" w:rsidRDefault="00E65461" w:rsidP="007D0085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</w:t>
      </w:r>
      <w:proofErr w:type="spellStart"/>
      <w:r>
        <w:rPr>
          <w:sz w:val="28"/>
          <w:szCs w:val="28"/>
        </w:rPr>
        <w:t>Pioneer</w:t>
      </w:r>
      <w:proofErr w:type="spellEnd"/>
      <w:r>
        <w:rPr>
          <w:sz w:val="28"/>
          <w:szCs w:val="28"/>
        </w:rPr>
        <w:t xml:space="preserve"> autosoitin</w:t>
      </w:r>
    </w:p>
    <w:p w:rsidR="00B07F19" w:rsidRPr="004612CE" w:rsidRDefault="00E65461" w:rsidP="007D0085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Sony </w:t>
      </w:r>
      <w:proofErr w:type="spellStart"/>
      <w:r>
        <w:rPr>
          <w:sz w:val="28"/>
          <w:szCs w:val="28"/>
        </w:rPr>
        <w:t>bluetooth</w:t>
      </w:r>
      <w:proofErr w:type="spellEnd"/>
      <w:r>
        <w:rPr>
          <w:sz w:val="28"/>
          <w:szCs w:val="28"/>
        </w:rPr>
        <w:t xml:space="preserve"> kaiutin</w:t>
      </w:r>
    </w:p>
    <w:p w:rsidR="00B07F19" w:rsidRDefault="00E65461" w:rsidP="007D0085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Sony </w:t>
      </w:r>
      <w:proofErr w:type="spellStart"/>
      <w:r>
        <w:rPr>
          <w:sz w:val="28"/>
          <w:szCs w:val="28"/>
        </w:rPr>
        <w:t>bluetooth</w:t>
      </w:r>
      <w:proofErr w:type="spellEnd"/>
      <w:r>
        <w:rPr>
          <w:sz w:val="28"/>
          <w:szCs w:val="28"/>
        </w:rPr>
        <w:t xml:space="preserve"> kaiutin</w:t>
      </w:r>
    </w:p>
    <w:p w:rsidR="004612CE" w:rsidRDefault="004612CE" w:rsidP="004612CE">
      <w:pPr>
        <w:ind w:left="360"/>
        <w:rPr>
          <w:sz w:val="28"/>
          <w:szCs w:val="28"/>
        </w:rPr>
      </w:pPr>
    </w:p>
    <w:p w:rsidR="004612CE" w:rsidRPr="004612CE" w:rsidRDefault="004612CE" w:rsidP="004612CE">
      <w:pPr>
        <w:ind w:left="360"/>
        <w:rPr>
          <w:sz w:val="28"/>
          <w:szCs w:val="28"/>
        </w:rPr>
      </w:pPr>
      <w:r w:rsidRPr="004612CE">
        <w:rPr>
          <w:sz w:val="28"/>
          <w:szCs w:val="28"/>
        </w:rPr>
        <w:lastRenderedPageBreak/>
        <w:t>Naiset</w:t>
      </w:r>
    </w:p>
    <w:p w:rsidR="004612CE" w:rsidRPr="004612CE" w:rsidRDefault="000D1A97" w:rsidP="004612CE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Luxor 39” </w:t>
      </w:r>
      <w:proofErr w:type="spellStart"/>
      <w:r>
        <w:rPr>
          <w:sz w:val="28"/>
          <w:szCs w:val="28"/>
        </w:rPr>
        <w:t>Led-TV</w:t>
      </w:r>
      <w:proofErr w:type="spellEnd"/>
    </w:p>
    <w:p w:rsidR="004612CE" w:rsidRPr="004612CE" w:rsidRDefault="000D1A97" w:rsidP="004612CE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Pokaali + Samsung</w:t>
      </w:r>
      <w:r w:rsidR="004612CE" w:rsidRPr="004612CE">
        <w:rPr>
          <w:sz w:val="28"/>
          <w:szCs w:val="28"/>
        </w:rPr>
        <w:t xml:space="preserve"> mikroaaltouuni</w:t>
      </w:r>
    </w:p>
    <w:p w:rsidR="004612CE" w:rsidRPr="004612CE" w:rsidRDefault="000D1A97" w:rsidP="004612CE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</w:t>
      </w:r>
      <w:proofErr w:type="spellStart"/>
      <w:r>
        <w:rPr>
          <w:sz w:val="28"/>
          <w:szCs w:val="28"/>
        </w:rPr>
        <w:t>Sodastream</w:t>
      </w:r>
      <w:proofErr w:type="spellEnd"/>
    </w:p>
    <w:p w:rsidR="004612CE" w:rsidRPr="004612CE" w:rsidRDefault="000D1A97" w:rsidP="004612CE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</w:t>
      </w:r>
      <w:proofErr w:type="spellStart"/>
      <w:r>
        <w:rPr>
          <w:sz w:val="28"/>
          <w:szCs w:val="28"/>
        </w:rPr>
        <w:t>Sodastream</w:t>
      </w:r>
      <w:proofErr w:type="spellEnd"/>
    </w:p>
    <w:p w:rsidR="004612CE" w:rsidRPr="004612CE" w:rsidRDefault="000D1A97" w:rsidP="004612CE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Pokaali + </w:t>
      </w:r>
      <w:proofErr w:type="spellStart"/>
      <w:r>
        <w:rPr>
          <w:sz w:val="28"/>
          <w:szCs w:val="28"/>
        </w:rPr>
        <w:t>OBH-Nordica</w:t>
      </w:r>
      <w:proofErr w:type="spellEnd"/>
      <w:r w:rsidR="004612CE" w:rsidRPr="004612CE">
        <w:rPr>
          <w:sz w:val="28"/>
          <w:szCs w:val="28"/>
        </w:rPr>
        <w:t xml:space="preserve"> leivänpaahdin</w:t>
      </w:r>
    </w:p>
    <w:p w:rsidR="004612CE" w:rsidRPr="004612CE" w:rsidRDefault="004612CE" w:rsidP="004612CE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004612CE">
        <w:rPr>
          <w:sz w:val="28"/>
          <w:szCs w:val="28"/>
        </w:rPr>
        <w:t xml:space="preserve">Pokaali + </w:t>
      </w:r>
      <w:proofErr w:type="spellStart"/>
      <w:r w:rsidRPr="004612CE">
        <w:rPr>
          <w:sz w:val="28"/>
          <w:szCs w:val="28"/>
        </w:rPr>
        <w:t>Braun</w:t>
      </w:r>
      <w:proofErr w:type="spellEnd"/>
      <w:r w:rsidRPr="004612CE">
        <w:rPr>
          <w:sz w:val="28"/>
          <w:szCs w:val="28"/>
        </w:rPr>
        <w:t xml:space="preserve"> hiustenkuivaaja</w:t>
      </w:r>
    </w:p>
    <w:p w:rsidR="004612CE" w:rsidRPr="004612CE" w:rsidRDefault="004612CE" w:rsidP="004612CE">
      <w:pPr>
        <w:pStyle w:val="Luettelokappale"/>
        <w:ind w:left="1080"/>
        <w:rPr>
          <w:sz w:val="28"/>
          <w:szCs w:val="28"/>
        </w:rPr>
      </w:pPr>
    </w:p>
    <w:p w:rsidR="004612CE" w:rsidRDefault="004612CE" w:rsidP="00B07F19">
      <w:pPr>
        <w:pStyle w:val="Luettelokappale"/>
        <w:ind w:left="360"/>
        <w:rPr>
          <w:sz w:val="28"/>
          <w:szCs w:val="28"/>
        </w:rPr>
      </w:pPr>
    </w:p>
    <w:p w:rsidR="00B07F19" w:rsidRDefault="00B07F19" w:rsidP="00B07F19">
      <w:pPr>
        <w:pStyle w:val="Luettelokappale"/>
        <w:ind w:left="360"/>
        <w:rPr>
          <w:sz w:val="28"/>
          <w:szCs w:val="28"/>
        </w:rPr>
      </w:pPr>
      <w:r w:rsidRPr="004612CE">
        <w:rPr>
          <w:sz w:val="28"/>
          <w:szCs w:val="28"/>
        </w:rPr>
        <w:t>EVK</w:t>
      </w:r>
    </w:p>
    <w:p w:rsidR="004612CE" w:rsidRPr="004612CE" w:rsidRDefault="004612CE" w:rsidP="00B07F19">
      <w:pPr>
        <w:pStyle w:val="Luettelokappale"/>
        <w:ind w:left="360"/>
        <w:rPr>
          <w:sz w:val="28"/>
          <w:szCs w:val="28"/>
        </w:rPr>
      </w:pPr>
    </w:p>
    <w:p w:rsidR="00B07F19" w:rsidRPr="004612CE" w:rsidRDefault="00B07F19" w:rsidP="00B07F19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4612CE">
        <w:rPr>
          <w:sz w:val="28"/>
          <w:szCs w:val="28"/>
        </w:rPr>
        <w:t>Po</w:t>
      </w:r>
      <w:r w:rsidR="000D1A97">
        <w:rPr>
          <w:sz w:val="28"/>
          <w:szCs w:val="28"/>
        </w:rPr>
        <w:t>kaali + kuomullinen peräkärry</w:t>
      </w:r>
    </w:p>
    <w:p w:rsidR="00B07F19" w:rsidRPr="004612CE" w:rsidRDefault="000D1A97" w:rsidP="00B07F19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Pokaali + akkukonesarja</w:t>
      </w:r>
    </w:p>
    <w:p w:rsidR="00B07F19" w:rsidRPr="004612CE" w:rsidRDefault="00B07F19" w:rsidP="00B07F19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4612CE">
        <w:rPr>
          <w:sz w:val="28"/>
          <w:szCs w:val="28"/>
        </w:rPr>
        <w:t>Pok</w:t>
      </w:r>
      <w:r w:rsidR="000D1A97">
        <w:rPr>
          <w:sz w:val="28"/>
          <w:szCs w:val="28"/>
        </w:rPr>
        <w:t>aali + iskuporakone</w:t>
      </w:r>
    </w:p>
    <w:p w:rsidR="00B07F19" w:rsidRPr="004612CE" w:rsidRDefault="000D1A97" w:rsidP="00B07F19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Pokaali + hylsysarja 1/2 &amp; 1/4 + led alumiinilamppu</w:t>
      </w:r>
    </w:p>
    <w:p w:rsidR="00B07F19" w:rsidRPr="004612CE" w:rsidRDefault="00B07F19" w:rsidP="00B07F19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4612CE">
        <w:rPr>
          <w:sz w:val="28"/>
          <w:szCs w:val="28"/>
        </w:rPr>
        <w:t xml:space="preserve">Pokaali + </w:t>
      </w:r>
      <w:r w:rsidR="000D1A97">
        <w:rPr>
          <w:sz w:val="28"/>
          <w:szCs w:val="28"/>
        </w:rPr>
        <w:t>hylsysarja 1/2 &amp; 1/4 + led alumiinilamppu</w:t>
      </w:r>
    </w:p>
    <w:p w:rsidR="003E0E91" w:rsidRPr="004612CE" w:rsidRDefault="000D1A97" w:rsidP="00B07F19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Pokaali + hylsysarja 1/2 &amp; 1/4 + led alumiinilamppu</w:t>
      </w:r>
    </w:p>
    <w:p w:rsidR="001B7CF4" w:rsidRPr="004612CE" w:rsidRDefault="001B7CF4" w:rsidP="001B7CF4">
      <w:pPr>
        <w:ind w:left="360"/>
        <w:rPr>
          <w:sz w:val="28"/>
          <w:szCs w:val="28"/>
        </w:rPr>
      </w:pPr>
    </w:p>
    <w:sectPr w:rsidR="001B7CF4" w:rsidRPr="004612CE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16" w:rsidRDefault="00456816">
      <w:pPr>
        <w:spacing w:after="0" w:line="240" w:lineRule="auto"/>
      </w:pPr>
      <w:r>
        <w:separator/>
      </w:r>
    </w:p>
  </w:endnote>
  <w:endnote w:type="continuationSeparator" w:id="0">
    <w:p w:rsidR="00456816" w:rsidRDefault="0045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16" w:rsidRDefault="00456816">
      <w:pPr>
        <w:spacing w:after="0" w:line="240" w:lineRule="auto"/>
      </w:pPr>
      <w:r>
        <w:separator/>
      </w:r>
    </w:p>
  </w:footnote>
  <w:footnote w:type="continuationSeparator" w:id="0">
    <w:p w:rsidR="00456816" w:rsidRDefault="0045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Merkittyluettel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75E4051"/>
    <w:multiLevelType w:val="hybridMultilevel"/>
    <w:tmpl w:val="7764A060"/>
    <w:lvl w:ilvl="0" w:tplc="0D5E3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027D"/>
    <w:multiLevelType w:val="hybridMultilevel"/>
    <w:tmpl w:val="74B4B1F4"/>
    <w:lvl w:ilvl="0" w:tplc="E578E1E4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60" w:hanging="360"/>
      </w:pPr>
    </w:lvl>
    <w:lvl w:ilvl="2" w:tplc="040B001B" w:tentative="1">
      <w:start w:val="1"/>
      <w:numFmt w:val="lowerRoman"/>
      <w:lvlText w:val="%3."/>
      <w:lvlJc w:val="right"/>
      <w:pPr>
        <w:ind w:left="2280" w:hanging="180"/>
      </w:pPr>
    </w:lvl>
    <w:lvl w:ilvl="3" w:tplc="040B000F" w:tentative="1">
      <w:start w:val="1"/>
      <w:numFmt w:val="decimal"/>
      <w:lvlText w:val="%4."/>
      <w:lvlJc w:val="left"/>
      <w:pPr>
        <w:ind w:left="3000" w:hanging="360"/>
      </w:pPr>
    </w:lvl>
    <w:lvl w:ilvl="4" w:tplc="040B0019" w:tentative="1">
      <w:start w:val="1"/>
      <w:numFmt w:val="lowerLetter"/>
      <w:lvlText w:val="%5."/>
      <w:lvlJc w:val="left"/>
      <w:pPr>
        <w:ind w:left="3720" w:hanging="360"/>
      </w:pPr>
    </w:lvl>
    <w:lvl w:ilvl="5" w:tplc="040B001B" w:tentative="1">
      <w:start w:val="1"/>
      <w:numFmt w:val="lowerRoman"/>
      <w:lvlText w:val="%6."/>
      <w:lvlJc w:val="right"/>
      <w:pPr>
        <w:ind w:left="4440" w:hanging="180"/>
      </w:pPr>
    </w:lvl>
    <w:lvl w:ilvl="6" w:tplc="040B000F" w:tentative="1">
      <w:start w:val="1"/>
      <w:numFmt w:val="decimal"/>
      <w:lvlText w:val="%7."/>
      <w:lvlJc w:val="left"/>
      <w:pPr>
        <w:ind w:left="5160" w:hanging="360"/>
      </w:pPr>
    </w:lvl>
    <w:lvl w:ilvl="7" w:tplc="040B0019" w:tentative="1">
      <w:start w:val="1"/>
      <w:numFmt w:val="lowerLetter"/>
      <w:lvlText w:val="%8."/>
      <w:lvlJc w:val="left"/>
      <w:pPr>
        <w:ind w:left="5880" w:hanging="360"/>
      </w:pPr>
    </w:lvl>
    <w:lvl w:ilvl="8" w:tplc="040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98D27EA"/>
    <w:multiLevelType w:val="hybridMultilevel"/>
    <w:tmpl w:val="D6F62724"/>
    <w:lvl w:ilvl="0" w:tplc="A32EB95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60" w:hanging="360"/>
      </w:pPr>
    </w:lvl>
    <w:lvl w:ilvl="2" w:tplc="040B001B" w:tentative="1">
      <w:start w:val="1"/>
      <w:numFmt w:val="lowerRoman"/>
      <w:lvlText w:val="%3."/>
      <w:lvlJc w:val="right"/>
      <w:pPr>
        <w:ind w:left="2280" w:hanging="180"/>
      </w:pPr>
    </w:lvl>
    <w:lvl w:ilvl="3" w:tplc="040B000F" w:tentative="1">
      <w:start w:val="1"/>
      <w:numFmt w:val="decimal"/>
      <w:lvlText w:val="%4."/>
      <w:lvlJc w:val="left"/>
      <w:pPr>
        <w:ind w:left="3000" w:hanging="360"/>
      </w:pPr>
    </w:lvl>
    <w:lvl w:ilvl="4" w:tplc="040B0019" w:tentative="1">
      <w:start w:val="1"/>
      <w:numFmt w:val="lowerLetter"/>
      <w:lvlText w:val="%5."/>
      <w:lvlJc w:val="left"/>
      <w:pPr>
        <w:ind w:left="3720" w:hanging="360"/>
      </w:pPr>
    </w:lvl>
    <w:lvl w:ilvl="5" w:tplc="040B001B" w:tentative="1">
      <w:start w:val="1"/>
      <w:numFmt w:val="lowerRoman"/>
      <w:lvlText w:val="%6."/>
      <w:lvlJc w:val="right"/>
      <w:pPr>
        <w:ind w:left="4440" w:hanging="180"/>
      </w:pPr>
    </w:lvl>
    <w:lvl w:ilvl="6" w:tplc="040B000F" w:tentative="1">
      <w:start w:val="1"/>
      <w:numFmt w:val="decimal"/>
      <w:lvlText w:val="%7."/>
      <w:lvlJc w:val="left"/>
      <w:pPr>
        <w:ind w:left="5160" w:hanging="360"/>
      </w:pPr>
    </w:lvl>
    <w:lvl w:ilvl="7" w:tplc="040B0019" w:tentative="1">
      <w:start w:val="1"/>
      <w:numFmt w:val="lowerLetter"/>
      <w:lvlText w:val="%8."/>
      <w:lvlJc w:val="left"/>
      <w:pPr>
        <w:ind w:left="5880" w:hanging="360"/>
      </w:pPr>
    </w:lvl>
    <w:lvl w:ilvl="8" w:tplc="040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0935709"/>
    <w:multiLevelType w:val="hybridMultilevel"/>
    <w:tmpl w:val="38D46E78"/>
    <w:lvl w:ilvl="0" w:tplc="B6D21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41D98"/>
    <w:multiLevelType w:val="hybridMultilevel"/>
    <w:tmpl w:val="989E8D26"/>
    <w:lvl w:ilvl="0" w:tplc="435A5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5110"/>
    <w:multiLevelType w:val="hybridMultilevel"/>
    <w:tmpl w:val="C2968F4C"/>
    <w:lvl w:ilvl="0" w:tplc="4A0AE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56466"/>
    <w:multiLevelType w:val="hybridMultilevel"/>
    <w:tmpl w:val="EC28666E"/>
    <w:lvl w:ilvl="0" w:tplc="F33028B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40BDB"/>
    <w:rsid w:val="000524C9"/>
    <w:rsid w:val="000D1A97"/>
    <w:rsid w:val="001B7CF4"/>
    <w:rsid w:val="003E0E91"/>
    <w:rsid w:val="003E1743"/>
    <w:rsid w:val="00400529"/>
    <w:rsid w:val="00440732"/>
    <w:rsid w:val="00456816"/>
    <w:rsid w:val="004612CE"/>
    <w:rsid w:val="00797881"/>
    <w:rsid w:val="007D0085"/>
    <w:rsid w:val="007D0D9A"/>
    <w:rsid w:val="008B2028"/>
    <w:rsid w:val="009448E7"/>
    <w:rsid w:val="00AD79A9"/>
    <w:rsid w:val="00B07F19"/>
    <w:rsid w:val="00CD0DE3"/>
    <w:rsid w:val="00CE2CBE"/>
    <w:rsid w:val="00E65461"/>
    <w:rsid w:val="00EF44D7"/>
    <w:rsid w:val="00FE153A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4436" w:themeColor="text2" w:themeTint="E6"/>
        <w:lang w:val="fi-FI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Yltunnisteen1merkki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next w:val="Normaali"/>
    <w:link w:val="OtsikkoMerkki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OtsikkoMerkki">
    <w:name w:val="Otsikko Merkki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Taulukkoruudukko1">
    <w:name w:val="Taulukkoruudukko1"/>
    <w:basedOn w:val="Normaalitaulukk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ltunnisteen1merkki">
    <w:name w:val="Ylätunnisteen 1 merkki"/>
    <w:basedOn w:val="Kappaleenoletusfontti"/>
    <w:link w:val="otsikk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Merkittyluettelo">
    <w:name w:val="List Bullet"/>
    <w:basedOn w:val="Normaali"/>
    <w:uiPriority w:val="1"/>
    <w:unhideWhenUsed/>
    <w:qFormat/>
    <w:pPr>
      <w:numPr>
        <w:numId w:val="1"/>
      </w:numPr>
    </w:pPr>
  </w:style>
  <w:style w:type="paragraph" w:customStyle="1" w:styleId="kuvateksti">
    <w:name w:val="kuvateksti"/>
    <w:basedOn w:val="Normaali"/>
    <w:next w:val="Normaali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Vahva">
    <w:name w:val="Vahva"/>
    <w:basedOn w:val="Kappaleenoletusfontti"/>
    <w:uiPriority w:val="2"/>
    <w:qFormat/>
    <w:rPr>
      <w:b/>
      <w:bCs/>
    </w:rPr>
  </w:style>
  <w:style w:type="paragraph" w:customStyle="1" w:styleId="yltunniste">
    <w:name w:val="ylätunniste"/>
    <w:basedOn w:val="Normaali"/>
    <w:link w:val="Yltunnisteenmerkki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4"/>
  </w:style>
  <w:style w:type="paragraph" w:customStyle="1" w:styleId="alatunniste">
    <w:name w:val="alatunniste"/>
    <w:basedOn w:val="Normaali"/>
    <w:link w:val="Alatunnisteenmerkki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latunnisteenmerkki">
    <w:name w:val="Alatunnisteen merkki"/>
    <w:basedOn w:val="Kappaleenoletusfontti"/>
    <w:link w:val="alatunniste"/>
    <w:uiPriority w:val="4"/>
    <w:rPr>
      <w:sz w:val="17"/>
    </w:rPr>
  </w:style>
  <w:style w:type="paragraph" w:customStyle="1" w:styleId="Yritys">
    <w:name w:val="Yritys"/>
    <w:basedOn w:val="Normaali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Eivli">
    <w:name w:val="No Spacing"/>
    <w:uiPriority w:val="36"/>
    <w:unhideWhenUsed/>
    <w:qFormat/>
    <w:pPr>
      <w:spacing w:after="0" w:line="240" w:lineRule="auto"/>
    </w:pPr>
  </w:style>
  <w:style w:type="paragraph" w:styleId="Pivmr">
    <w:name w:val="Date"/>
    <w:basedOn w:val="Normaali"/>
    <w:next w:val="Normaali"/>
    <w:link w:val="PivmrMerkki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PivmrMerkki">
    <w:name w:val="Päivämäärä Merkki"/>
    <w:basedOn w:val="Kappaleenoletusfontti"/>
    <w:link w:val="Pivmr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Osoite">
    <w:name w:val="Osoite"/>
    <w:basedOn w:val="Normaali"/>
    <w:uiPriority w:val="4"/>
    <w:qFormat/>
    <w:pPr>
      <w:spacing w:after="0" w:line="240" w:lineRule="auto"/>
    </w:pPr>
    <w:rPr>
      <w:sz w:val="40"/>
    </w:rPr>
  </w:style>
  <w:style w:type="paragraph" w:styleId="Luettelokappale">
    <w:name w:val="List Paragraph"/>
    <w:basedOn w:val="Normaali"/>
    <w:uiPriority w:val="34"/>
    <w:unhideWhenUsed/>
    <w:qFormat/>
    <w:rsid w:val="003E1743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0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005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4436" w:themeColor="text2" w:themeTint="E6"/>
        <w:lang w:val="fi-FI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Yltunnisteen1merkki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next w:val="Normaali"/>
    <w:link w:val="OtsikkoMerkki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OtsikkoMerkki">
    <w:name w:val="Otsikko Merkki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Taulukkoruudukko1">
    <w:name w:val="Taulukkoruudukko1"/>
    <w:basedOn w:val="Normaalitaulukk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ltunnisteen1merkki">
    <w:name w:val="Ylätunnisteen 1 merkki"/>
    <w:basedOn w:val="Kappaleenoletusfontti"/>
    <w:link w:val="otsikk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Merkittyluettelo">
    <w:name w:val="List Bullet"/>
    <w:basedOn w:val="Normaali"/>
    <w:uiPriority w:val="1"/>
    <w:unhideWhenUsed/>
    <w:qFormat/>
    <w:pPr>
      <w:numPr>
        <w:numId w:val="1"/>
      </w:numPr>
    </w:pPr>
  </w:style>
  <w:style w:type="paragraph" w:customStyle="1" w:styleId="kuvateksti">
    <w:name w:val="kuvateksti"/>
    <w:basedOn w:val="Normaali"/>
    <w:next w:val="Normaali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Vahva">
    <w:name w:val="Vahva"/>
    <w:basedOn w:val="Kappaleenoletusfontti"/>
    <w:uiPriority w:val="2"/>
    <w:qFormat/>
    <w:rPr>
      <w:b/>
      <w:bCs/>
    </w:rPr>
  </w:style>
  <w:style w:type="paragraph" w:customStyle="1" w:styleId="yltunniste">
    <w:name w:val="ylätunniste"/>
    <w:basedOn w:val="Normaali"/>
    <w:link w:val="Yltunnisteenmerkki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4"/>
  </w:style>
  <w:style w:type="paragraph" w:customStyle="1" w:styleId="alatunniste">
    <w:name w:val="alatunniste"/>
    <w:basedOn w:val="Normaali"/>
    <w:link w:val="Alatunnisteenmerkki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latunnisteenmerkki">
    <w:name w:val="Alatunnisteen merkki"/>
    <w:basedOn w:val="Kappaleenoletusfontti"/>
    <w:link w:val="alatunniste"/>
    <w:uiPriority w:val="4"/>
    <w:rPr>
      <w:sz w:val="17"/>
    </w:rPr>
  </w:style>
  <w:style w:type="paragraph" w:customStyle="1" w:styleId="Yritys">
    <w:name w:val="Yritys"/>
    <w:basedOn w:val="Normaali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Eivli">
    <w:name w:val="No Spacing"/>
    <w:uiPriority w:val="36"/>
    <w:unhideWhenUsed/>
    <w:qFormat/>
    <w:pPr>
      <w:spacing w:after="0" w:line="240" w:lineRule="auto"/>
    </w:pPr>
  </w:style>
  <w:style w:type="paragraph" w:styleId="Pivmr">
    <w:name w:val="Date"/>
    <w:basedOn w:val="Normaali"/>
    <w:next w:val="Normaali"/>
    <w:link w:val="PivmrMerkki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PivmrMerkki">
    <w:name w:val="Päivämäärä Merkki"/>
    <w:basedOn w:val="Kappaleenoletusfontti"/>
    <w:link w:val="Pivmr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Osoite">
    <w:name w:val="Osoite"/>
    <w:basedOn w:val="Normaali"/>
    <w:uiPriority w:val="4"/>
    <w:qFormat/>
    <w:pPr>
      <w:spacing w:after="0" w:line="240" w:lineRule="auto"/>
    </w:pPr>
    <w:rPr>
      <w:sz w:val="40"/>
    </w:rPr>
  </w:style>
  <w:style w:type="paragraph" w:styleId="Luettelokappale">
    <w:name w:val="List Paragraph"/>
    <w:basedOn w:val="Normaali"/>
    <w:uiPriority w:val="34"/>
    <w:unhideWhenUsed/>
    <w:qFormat/>
    <w:rsid w:val="003E1743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0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0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Yrityksen%20lehtinen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\Users\User\AppData\Roaming\Microsoft\Templates\Yrityksen lehtinen.dotx</Template>
  <TotalTime>0</TotalTime>
  <Pages>2</Pages>
  <Words>127</Words>
  <Characters>1033</Characters>
  <Application>Microsoft Macintosh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&lt;[Tapahtuman päivämäärä]&gt; &lt;[Tapahtuman kellonaika]&gt;</vt:lpstr>
      <vt:lpstr>        &lt;[Tapahtuman osoite, postitoimipaikka, postinumero]&gt;/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Jukka Viljanen</cp:lastModifiedBy>
  <cp:revision>2</cp:revision>
  <cp:lastPrinted>2014-09-18T13:17:00Z</cp:lastPrinted>
  <dcterms:created xsi:type="dcterms:W3CDTF">2015-08-27T08:28:00Z</dcterms:created>
  <dcterms:modified xsi:type="dcterms:W3CDTF">2015-08-27T08:28:00Z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